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F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2F582C" w:rsidRPr="007247F0" w:rsidRDefault="002F582C" w:rsidP="002F5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2F6" w:rsidRPr="007247F0" w:rsidRDefault="00F65530" w:rsidP="00724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                     «</w:t>
      </w:r>
      <w:r w:rsidR="00FE1882" w:rsidRPr="007247F0">
        <w:rPr>
          <w:rFonts w:ascii="Times New Roman" w:hAnsi="Times New Roman" w:cs="Times New Roman"/>
          <w:sz w:val="24"/>
          <w:szCs w:val="24"/>
        </w:rPr>
        <w:t>___</w:t>
      </w:r>
      <w:r w:rsidR="005A42F6" w:rsidRPr="007247F0">
        <w:rPr>
          <w:rFonts w:ascii="Times New Roman" w:hAnsi="Times New Roman" w:cs="Times New Roman"/>
          <w:sz w:val="24"/>
          <w:szCs w:val="24"/>
        </w:rPr>
        <w:t>__»_____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627E4B">
        <w:rPr>
          <w:rFonts w:ascii="Times New Roman" w:hAnsi="Times New Roman" w:cs="Times New Roman"/>
          <w:sz w:val="24"/>
          <w:szCs w:val="24"/>
        </w:rPr>
        <w:t>_ 2016 г.</w:t>
      </w:r>
      <w:r w:rsidR="005A42F6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82" w:rsidRPr="007247F0" w:rsidRDefault="005A42F6" w:rsidP="007247F0">
      <w:pPr>
        <w:pStyle w:val="ConsPlusNonformat"/>
        <w:widowControl/>
        <w:rPr>
          <w:rFonts w:ascii="Times New Roman" w:hAnsi="Times New Roman" w:cs="Times New Roman"/>
        </w:rPr>
      </w:pPr>
      <w:r w:rsidRPr="007247F0">
        <w:rPr>
          <w:rFonts w:ascii="Times New Roman" w:hAnsi="Times New Roman" w:cs="Times New Roman"/>
        </w:rPr>
        <w:t xml:space="preserve">    </w:t>
      </w:r>
      <w:r w:rsidR="007247F0">
        <w:rPr>
          <w:rFonts w:ascii="Times New Roman" w:hAnsi="Times New Roman" w:cs="Times New Roman"/>
        </w:rPr>
        <w:t xml:space="preserve">       </w:t>
      </w:r>
      <w:r w:rsidR="00FE1882" w:rsidRPr="007247F0">
        <w:rPr>
          <w:rFonts w:ascii="Times New Roman" w:hAnsi="Times New Roman" w:cs="Times New Roman"/>
        </w:rPr>
        <w:t>место совершения доверенности</w:t>
      </w:r>
      <w:r w:rsidR="001A4158" w:rsidRPr="007247F0">
        <w:rPr>
          <w:rFonts w:ascii="Times New Roman" w:hAnsi="Times New Roman" w:cs="Times New Roman"/>
        </w:rPr>
        <w:t xml:space="preserve"> (город)</w:t>
      </w:r>
      <w:r w:rsidRPr="007247F0">
        <w:rPr>
          <w:rFonts w:ascii="Times New Roman" w:hAnsi="Times New Roman" w:cs="Times New Roman"/>
        </w:rPr>
        <w:t xml:space="preserve">                                    </w:t>
      </w:r>
      <w:r w:rsidR="00F65530" w:rsidRPr="007247F0">
        <w:rPr>
          <w:rFonts w:ascii="Times New Roman" w:hAnsi="Times New Roman" w:cs="Times New Roman"/>
        </w:rPr>
        <w:t xml:space="preserve"> </w:t>
      </w:r>
      <w:r w:rsidRPr="007247F0">
        <w:rPr>
          <w:rFonts w:ascii="Times New Roman" w:hAnsi="Times New Roman" w:cs="Times New Roman"/>
        </w:rPr>
        <w:t xml:space="preserve">     </w:t>
      </w:r>
      <w:r w:rsidR="007247F0">
        <w:rPr>
          <w:rFonts w:ascii="Times New Roman" w:hAnsi="Times New Roman" w:cs="Times New Roman"/>
        </w:rPr>
        <w:t xml:space="preserve">    </w:t>
      </w:r>
      <w:r w:rsidRPr="007247F0">
        <w:rPr>
          <w:rFonts w:ascii="Times New Roman" w:hAnsi="Times New Roman" w:cs="Times New Roman"/>
        </w:rPr>
        <w:t>дата</w:t>
      </w:r>
      <w:r w:rsidR="007247F0" w:rsidRPr="007247F0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(месяц</w:t>
      </w:r>
      <w:r w:rsidRPr="007247F0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прописью)</w:t>
      </w:r>
    </w:p>
    <w:p w:rsidR="00783B8A" w:rsidRPr="007247F0" w:rsidRDefault="00783B8A" w:rsidP="001E2F7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8A" w:rsidRPr="007247F0" w:rsidRDefault="00FE1882" w:rsidP="00783B8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Настоящая доверенность выдана _____________________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7247F0">
        <w:rPr>
          <w:rFonts w:ascii="Times New Roman" w:hAnsi="Times New Roman" w:cs="Times New Roman"/>
          <w:sz w:val="24"/>
          <w:szCs w:val="24"/>
        </w:rPr>
        <w:t>(Ф.И.О. полностью),</w:t>
      </w:r>
      <w:r w:rsidR="002F582C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паспорт: серия ______, N 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</w:t>
      </w:r>
      <w:r w:rsidRPr="007247F0">
        <w:rPr>
          <w:rFonts w:ascii="Times New Roman" w:hAnsi="Times New Roman" w:cs="Times New Roman"/>
          <w:sz w:val="24"/>
          <w:szCs w:val="24"/>
        </w:rPr>
        <w:t>, выдан "__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</w:t>
      </w:r>
      <w:r w:rsidRPr="007247F0">
        <w:rPr>
          <w:rFonts w:ascii="Times New Roman" w:hAnsi="Times New Roman" w:cs="Times New Roman"/>
          <w:sz w:val="24"/>
          <w:szCs w:val="24"/>
        </w:rPr>
        <w:t>"_________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 г.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F582C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код подразделения 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>___</w:t>
      </w:r>
      <w:r w:rsidRPr="007247F0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 адресу: _________________________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</w:t>
      </w:r>
      <w:r w:rsidRPr="007247F0">
        <w:rPr>
          <w:rFonts w:ascii="Times New Roman" w:hAnsi="Times New Roman" w:cs="Times New Roman"/>
          <w:sz w:val="24"/>
          <w:szCs w:val="24"/>
        </w:rPr>
        <w:t>, в том, что о</w:t>
      </w:r>
      <w:proofErr w:type="gramStart"/>
      <w:r w:rsidRPr="007247F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7F0">
        <w:rPr>
          <w:rFonts w:ascii="Times New Roman" w:hAnsi="Times New Roman" w:cs="Times New Roman"/>
          <w:sz w:val="24"/>
          <w:szCs w:val="24"/>
        </w:rPr>
        <w:t xml:space="preserve">а) уполномочен(а) </w:t>
      </w:r>
      <w:r w:rsidR="00AC40A8" w:rsidRPr="007247F0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0F5671" w:rsidRPr="007247F0">
        <w:rPr>
          <w:rFonts w:ascii="Times New Roman" w:hAnsi="Times New Roman" w:cs="Times New Roman"/>
          <w:sz w:val="24"/>
          <w:szCs w:val="24"/>
        </w:rPr>
        <w:t>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______________</w:t>
      </w:r>
      <w:r w:rsidRPr="007247F0">
        <w:rPr>
          <w:rFonts w:ascii="Times New Roman" w:hAnsi="Times New Roman" w:cs="Times New Roman"/>
          <w:sz w:val="24"/>
          <w:szCs w:val="24"/>
        </w:rPr>
        <w:t>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организации/Ф.И.О. индивидуального предпринимателя)</w:t>
      </w:r>
      <w:r w:rsidRPr="007247F0">
        <w:rPr>
          <w:rFonts w:ascii="Times New Roman" w:hAnsi="Times New Roman" w:cs="Times New Roman"/>
          <w:sz w:val="24"/>
          <w:szCs w:val="24"/>
        </w:rPr>
        <w:t>,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ОГРН (ОГРНИП)</w:t>
      </w:r>
      <w:r w:rsidR="002F582C" w:rsidRPr="007247F0">
        <w:rPr>
          <w:rFonts w:ascii="Times New Roman" w:hAnsi="Times New Roman" w:cs="Times New Roman"/>
          <w:sz w:val="24"/>
          <w:szCs w:val="24"/>
        </w:rPr>
        <w:t>__</w:t>
      </w:r>
      <w:r w:rsidR="007247F0">
        <w:rPr>
          <w:rFonts w:ascii="Times New Roman" w:hAnsi="Times New Roman" w:cs="Times New Roman"/>
          <w:sz w:val="24"/>
          <w:szCs w:val="24"/>
        </w:rPr>
        <w:t>_______________</w:t>
      </w:r>
      <w:r w:rsidR="002F582C" w:rsidRPr="007247F0">
        <w:rPr>
          <w:rFonts w:ascii="Times New Roman" w:hAnsi="Times New Roman" w:cs="Times New Roman"/>
          <w:sz w:val="24"/>
          <w:szCs w:val="24"/>
        </w:rPr>
        <w:t>_</w:t>
      </w:r>
      <w:r w:rsidRPr="007247F0">
        <w:rPr>
          <w:rFonts w:ascii="Times New Roman" w:hAnsi="Times New Roman" w:cs="Times New Roman"/>
          <w:sz w:val="24"/>
          <w:szCs w:val="24"/>
        </w:rPr>
        <w:t>,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ИНН __________________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являющегося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627E4B">
        <w:rPr>
          <w:rFonts w:ascii="Times New Roman" w:hAnsi="Times New Roman" w:cs="Times New Roman"/>
          <w:sz w:val="24"/>
          <w:szCs w:val="24"/>
        </w:rPr>
        <w:t>Ассоциации «И</w:t>
      </w:r>
      <w:r w:rsidR="00D71E62" w:rsidRPr="007247F0">
        <w:rPr>
          <w:rFonts w:ascii="Times New Roman" w:hAnsi="Times New Roman" w:cs="Times New Roman"/>
          <w:sz w:val="24"/>
          <w:szCs w:val="24"/>
        </w:rPr>
        <w:t>нженерные изыскания в строительстве»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(«АИИС»)</w:t>
      </w:r>
      <w:r w:rsidR="00D71E62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на 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6453E4" w:rsidRPr="007247F0">
        <w:rPr>
          <w:rFonts w:ascii="Times New Roman" w:hAnsi="Times New Roman" w:cs="Times New Roman"/>
          <w:sz w:val="24"/>
          <w:szCs w:val="24"/>
        </w:rPr>
        <w:t>О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бщем </w:t>
      </w:r>
      <w:r w:rsidRPr="007247F0">
        <w:rPr>
          <w:rFonts w:ascii="Times New Roman" w:hAnsi="Times New Roman" w:cs="Times New Roman"/>
          <w:sz w:val="24"/>
          <w:szCs w:val="24"/>
        </w:rPr>
        <w:t>собрани</w:t>
      </w:r>
      <w:r w:rsidR="00D71E62" w:rsidRPr="007247F0">
        <w:rPr>
          <w:rFonts w:ascii="Times New Roman" w:hAnsi="Times New Roman" w:cs="Times New Roman"/>
          <w:sz w:val="24"/>
          <w:szCs w:val="24"/>
        </w:rPr>
        <w:t>и членов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«АИИС»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котор</w:t>
      </w:r>
      <w:r w:rsidR="000F5671" w:rsidRPr="007247F0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е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6453E4" w:rsidRPr="007247F0">
        <w:rPr>
          <w:rFonts w:ascii="Times New Roman" w:hAnsi="Times New Roman" w:cs="Times New Roman"/>
          <w:sz w:val="24"/>
          <w:szCs w:val="24"/>
        </w:rPr>
        <w:t>состоится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627E4B">
        <w:rPr>
          <w:rFonts w:ascii="Times New Roman" w:hAnsi="Times New Roman" w:cs="Times New Roman"/>
          <w:sz w:val="24"/>
          <w:szCs w:val="24"/>
        </w:rPr>
        <w:t xml:space="preserve"> 15  марта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627E4B">
        <w:rPr>
          <w:rFonts w:ascii="Times New Roman" w:hAnsi="Times New Roman" w:cs="Times New Roman"/>
          <w:sz w:val="24"/>
          <w:szCs w:val="24"/>
        </w:rPr>
        <w:t xml:space="preserve"> </w:t>
      </w:r>
      <w:r w:rsidR="000F5671" w:rsidRPr="007247F0">
        <w:rPr>
          <w:rFonts w:ascii="Times New Roman" w:hAnsi="Times New Roman" w:cs="Times New Roman"/>
          <w:sz w:val="24"/>
          <w:szCs w:val="24"/>
        </w:rPr>
        <w:t>201</w:t>
      </w:r>
      <w:r w:rsidR="00627E4B">
        <w:rPr>
          <w:rFonts w:ascii="Times New Roman" w:hAnsi="Times New Roman" w:cs="Times New Roman"/>
          <w:sz w:val="24"/>
          <w:szCs w:val="24"/>
        </w:rPr>
        <w:t xml:space="preserve">6 года 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в </w:t>
      </w:r>
      <w:r w:rsidR="00627E4B">
        <w:rPr>
          <w:rFonts w:ascii="Times New Roman" w:hAnsi="Times New Roman" w:cs="Times New Roman"/>
          <w:sz w:val="24"/>
          <w:szCs w:val="24"/>
        </w:rPr>
        <w:t xml:space="preserve"> </w:t>
      </w:r>
      <w:r w:rsidR="00B1519E" w:rsidRPr="007247F0">
        <w:rPr>
          <w:rFonts w:ascii="Times New Roman" w:hAnsi="Times New Roman" w:cs="Times New Roman"/>
          <w:sz w:val="24"/>
          <w:szCs w:val="24"/>
        </w:rPr>
        <w:t>г. Москве.</w:t>
      </w:r>
      <w:r w:rsidR="00957F91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56" w:rsidRPr="007247F0" w:rsidRDefault="00FE1882" w:rsidP="006C11B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7F0">
        <w:rPr>
          <w:rFonts w:ascii="Times New Roman" w:hAnsi="Times New Roman" w:cs="Times New Roman"/>
          <w:sz w:val="24"/>
          <w:szCs w:val="24"/>
        </w:rPr>
        <w:t xml:space="preserve">В рамках настоящей доверенности </w:t>
      </w:r>
      <w:r w:rsidR="006C11BC" w:rsidRPr="007247F0">
        <w:rPr>
          <w:rFonts w:ascii="Times New Roman" w:hAnsi="Times New Roman" w:cs="Times New Roman"/>
          <w:sz w:val="24"/>
          <w:szCs w:val="24"/>
        </w:rPr>
        <w:t xml:space="preserve">уполномоченное  лицо </w:t>
      </w:r>
      <w:r w:rsidRPr="007247F0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783B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осуществлять все </w:t>
      </w:r>
      <w:r w:rsidR="0017555E" w:rsidRPr="007247F0">
        <w:rPr>
          <w:rFonts w:ascii="Times New Roman" w:hAnsi="Times New Roman" w:cs="Times New Roman"/>
          <w:sz w:val="24"/>
          <w:szCs w:val="24"/>
        </w:rPr>
        <w:t>права члена «АИИС»</w:t>
      </w:r>
      <w:r w:rsidR="007E1A8D" w:rsidRPr="007247F0">
        <w:rPr>
          <w:rFonts w:ascii="Times New Roman" w:hAnsi="Times New Roman" w:cs="Times New Roman"/>
          <w:sz w:val="24"/>
          <w:szCs w:val="24"/>
        </w:rPr>
        <w:t>, связанные с участием в</w:t>
      </w:r>
      <w:r w:rsidR="00251E51" w:rsidRPr="007247F0">
        <w:rPr>
          <w:rFonts w:ascii="Times New Roman" w:hAnsi="Times New Roman" w:cs="Times New Roman"/>
          <w:sz w:val="24"/>
          <w:szCs w:val="24"/>
        </w:rPr>
        <w:t xml:space="preserve"> общем собрании членов  «АИИС»</w:t>
      </w:r>
      <w:r w:rsidR="009B1A80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51E51" w:rsidRPr="007247F0">
        <w:rPr>
          <w:rFonts w:ascii="Times New Roman" w:hAnsi="Times New Roman" w:cs="Times New Roman"/>
          <w:sz w:val="24"/>
          <w:szCs w:val="24"/>
        </w:rPr>
        <w:t xml:space="preserve"> участвовать в обсуждении </w:t>
      </w:r>
      <w:r w:rsidR="007E1A8D" w:rsidRPr="007247F0">
        <w:rPr>
          <w:rFonts w:ascii="Times New Roman" w:hAnsi="Times New Roman" w:cs="Times New Roman"/>
          <w:sz w:val="24"/>
          <w:szCs w:val="24"/>
        </w:rPr>
        <w:t xml:space="preserve">и голосовать по всем </w:t>
      </w:r>
      <w:r w:rsidR="00251E51" w:rsidRPr="007247F0">
        <w:rPr>
          <w:rFonts w:ascii="Times New Roman" w:hAnsi="Times New Roman" w:cs="Times New Roman"/>
          <w:sz w:val="24"/>
          <w:szCs w:val="24"/>
        </w:rPr>
        <w:t>вопрос</w:t>
      </w:r>
      <w:r w:rsidR="007E1A8D" w:rsidRPr="007247F0">
        <w:rPr>
          <w:rFonts w:ascii="Times New Roman" w:hAnsi="Times New Roman" w:cs="Times New Roman"/>
          <w:sz w:val="24"/>
          <w:szCs w:val="24"/>
        </w:rPr>
        <w:t>ам</w:t>
      </w:r>
      <w:r w:rsidR="003C3A31" w:rsidRPr="007247F0">
        <w:rPr>
          <w:rFonts w:ascii="Times New Roman" w:hAnsi="Times New Roman" w:cs="Times New Roman"/>
          <w:sz w:val="24"/>
          <w:szCs w:val="24"/>
        </w:rPr>
        <w:t xml:space="preserve"> повестки дня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3C3A31" w:rsidRPr="007247F0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бщ</w:t>
      </w:r>
      <w:r w:rsidR="0017555E" w:rsidRPr="007247F0">
        <w:rPr>
          <w:rFonts w:ascii="Times New Roman" w:hAnsi="Times New Roman" w:cs="Times New Roman"/>
          <w:sz w:val="24"/>
          <w:szCs w:val="24"/>
        </w:rPr>
        <w:t>его</w:t>
      </w:r>
      <w:r w:rsidRPr="007247F0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251E51" w:rsidRPr="007247F0">
        <w:rPr>
          <w:rFonts w:ascii="Times New Roman" w:hAnsi="Times New Roman" w:cs="Times New Roman"/>
          <w:sz w:val="24"/>
          <w:szCs w:val="24"/>
        </w:rPr>
        <w:t>я</w:t>
      </w:r>
      <w:r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E52C1B" w:rsidRPr="007247F0">
        <w:rPr>
          <w:rFonts w:ascii="Times New Roman" w:hAnsi="Times New Roman" w:cs="Times New Roman"/>
          <w:sz w:val="24"/>
          <w:szCs w:val="24"/>
        </w:rPr>
        <w:t xml:space="preserve">выступать на собрании, </w:t>
      </w:r>
      <w:r w:rsidR="0023414B" w:rsidRPr="007247F0">
        <w:rPr>
          <w:rFonts w:ascii="Times New Roman" w:hAnsi="Times New Roman" w:cs="Times New Roman"/>
          <w:sz w:val="24"/>
          <w:szCs w:val="24"/>
        </w:rPr>
        <w:t xml:space="preserve">получать, подавать и </w:t>
      </w:r>
      <w:r w:rsidRPr="007247F0">
        <w:rPr>
          <w:rFonts w:ascii="Times New Roman" w:hAnsi="Times New Roman" w:cs="Times New Roman"/>
          <w:sz w:val="24"/>
          <w:szCs w:val="24"/>
        </w:rPr>
        <w:t>подписывать документы,</w:t>
      </w:r>
      <w:r w:rsidR="003C3A31" w:rsidRPr="007247F0">
        <w:rPr>
          <w:rFonts w:ascii="Times New Roman" w:hAnsi="Times New Roman" w:cs="Times New Roman"/>
          <w:sz w:val="24"/>
          <w:szCs w:val="24"/>
        </w:rPr>
        <w:t xml:space="preserve"> давать пояснения</w:t>
      </w:r>
      <w:r w:rsidR="0017555E" w:rsidRPr="007247F0">
        <w:rPr>
          <w:rFonts w:ascii="Times New Roman" w:hAnsi="Times New Roman" w:cs="Times New Roman"/>
          <w:sz w:val="24"/>
          <w:szCs w:val="24"/>
        </w:rPr>
        <w:t>, получать</w:t>
      </w:r>
      <w:r w:rsidR="004731D3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информацию</w:t>
      </w:r>
      <w:r w:rsidR="0017555E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 xml:space="preserve">а </w:t>
      </w:r>
      <w:r w:rsidR="0017555E" w:rsidRPr="007247F0">
        <w:rPr>
          <w:rFonts w:ascii="Times New Roman" w:hAnsi="Times New Roman" w:cs="Times New Roman"/>
          <w:sz w:val="24"/>
          <w:szCs w:val="24"/>
        </w:rPr>
        <w:t>также</w:t>
      </w:r>
      <w:r w:rsidRPr="007247F0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774C01" w:rsidRPr="007247F0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0A5DD1" w:rsidRPr="007247F0">
        <w:rPr>
          <w:rFonts w:ascii="Times New Roman" w:hAnsi="Times New Roman" w:cs="Times New Roman"/>
          <w:sz w:val="24"/>
          <w:szCs w:val="24"/>
        </w:rPr>
        <w:t>другие</w:t>
      </w:r>
      <w:r w:rsidR="004731D3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полномочия</w:t>
      </w:r>
      <w:r w:rsidR="00E51AF4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члена «АИИС»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CF45D4" w:rsidRPr="007247F0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E55B0D" w:rsidRPr="007247F0">
        <w:rPr>
          <w:rFonts w:ascii="Times New Roman" w:hAnsi="Times New Roman" w:cs="Times New Roman"/>
          <w:sz w:val="24"/>
          <w:szCs w:val="24"/>
        </w:rPr>
        <w:t>в</w:t>
      </w:r>
      <w:r w:rsidR="00CF45D4" w:rsidRPr="007247F0">
        <w:rPr>
          <w:rFonts w:ascii="Times New Roman" w:hAnsi="Times New Roman" w:cs="Times New Roman"/>
          <w:sz w:val="24"/>
          <w:szCs w:val="24"/>
        </w:rPr>
        <w:t>ыполнением настоящего</w:t>
      </w:r>
      <w:proofErr w:type="gramEnd"/>
      <w:r w:rsidR="00CF45D4" w:rsidRPr="007247F0">
        <w:rPr>
          <w:rFonts w:ascii="Times New Roman" w:hAnsi="Times New Roman" w:cs="Times New Roman"/>
          <w:sz w:val="24"/>
          <w:szCs w:val="24"/>
        </w:rPr>
        <w:t xml:space="preserve"> поручени</w:t>
      </w:r>
      <w:r w:rsidR="00AD4F34">
        <w:rPr>
          <w:rFonts w:ascii="Times New Roman" w:hAnsi="Times New Roman" w:cs="Times New Roman"/>
          <w:sz w:val="24"/>
          <w:szCs w:val="24"/>
        </w:rPr>
        <w:t>я.</w:t>
      </w:r>
      <w:bookmarkStart w:id="0" w:name="_GoBack"/>
      <w:bookmarkEnd w:id="0"/>
      <w:r w:rsidR="009B1A80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56" w:rsidRPr="007247F0" w:rsidRDefault="009F1956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17555E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Доверенность выдана сроком до </w:t>
      </w:r>
      <w:r w:rsidR="009F1956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«</w:t>
      </w:r>
      <w:r w:rsidR="00346CE6">
        <w:rPr>
          <w:rFonts w:ascii="Times New Roman" w:hAnsi="Times New Roman" w:cs="Times New Roman"/>
          <w:sz w:val="24"/>
          <w:szCs w:val="24"/>
        </w:rPr>
        <w:t>16</w:t>
      </w:r>
      <w:r w:rsidRPr="007247F0">
        <w:rPr>
          <w:rFonts w:ascii="Times New Roman" w:hAnsi="Times New Roman" w:cs="Times New Roman"/>
          <w:sz w:val="24"/>
          <w:szCs w:val="24"/>
        </w:rPr>
        <w:t xml:space="preserve">» </w:t>
      </w:r>
      <w:r w:rsidR="00346CE6">
        <w:rPr>
          <w:rFonts w:ascii="Times New Roman" w:hAnsi="Times New Roman" w:cs="Times New Roman"/>
          <w:sz w:val="24"/>
          <w:szCs w:val="24"/>
        </w:rPr>
        <w:t>марта 2016</w:t>
      </w:r>
      <w:r w:rsidR="008F51F0">
        <w:rPr>
          <w:rFonts w:ascii="Times New Roman" w:hAnsi="Times New Roman" w:cs="Times New Roman"/>
          <w:sz w:val="24"/>
          <w:szCs w:val="24"/>
        </w:rPr>
        <w:t xml:space="preserve"> </w:t>
      </w:r>
      <w:r w:rsidR="00574408"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FE1882" w:rsidRPr="007247F0">
        <w:rPr>
          <w:rFonts w:ascii="Times New Roman" w:hAnsi="Times New Roman" w:cs="Times New Roman"/>
          <w:sz w:val="24"/>
          <w:szCs w:val="24"/>
        </w:rPr>
        <w:t>без права передоверия</w:t>
      </w:r>
      <w:r w:rsidR="00116646" w:rsidRPr="007247F0">
        <w:rPr>
          <w:rFonts w:ascii="Times New Roman" w:hAnsi="Times New Roman" w:cs="Times New Roman"/>
          <w:sz w:val="24"/>
          <w:szCs w:val="24"/>
        </w:rPr>
        <w:t>.</w:t>
      </w:r>
      <w:r w:rsidR="00B13D42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D8A" w:rsidRPr="007247F0" w:rsidRDefault="00DE4D8A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D8A" w:rsidRPr="007247F0" w:rsidRDefault="00DE4D8A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Подпись гр. ____________________</w:t>
      </w:r>
      <w:r w:rsidR="003C7948">
        <w:rPr>
          <w:rFonts w:ascii="Times New Roman" w:hAnsi="Times New Roman" w:cs="Times New Roman"/>
          <w:sz w:val="24"/>
          <w:szCs w:val="24"/>
        </w:rPr>
        <w:t>_________   /</w:t>
      </w:r>
      <w:r w:rsidR="00FA109B"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Pr="007247F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F4A9F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удостоверяю.</w:t>
      </w:r>
    </w:p>
    <w:p w:rsidR="00FE1882" w:rsidRPr="007247F0" w:rsidRDefault="00D539E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        (</w:t>
      </w:r>
      <w:r w:rsidR="00FA109B" w:rsidRPr="007247F0">
        <w:rPr>
          <w:rFonts w:ascii="Times New Roman" w:hAnsi="Times New Roman" w:cs="Times New Roman"/>
          <w:sz w:val="24"/>
          <w:szCs w:val="24"/>
        </w:rPr>
        <w:t>Ф.И.О.</w:t>
      </w:r>
      <w:r w:rsidR="00CB7AB4"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FA109B" w:rsidRPr="007247F0">
        <w:rPr>
          <w:rFonts w:ascii="Times New Roman" w:hAnsi="Times New Roman" w:cs="Times New Roman"/>
          <w:sz w:val="24"/>
          <w:szCs w:val="24"/>
        </w:rPr>
        <w:t>)</w:t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>подпись доверенного лица</w:t>
      </w:r>
      <w:r w:rsidRPr="007247F0">
        <w:rPr>
          <w:rFonts w:ascii="Times New Roman" w:hAnsi="Times New Roman" w:cs="Times New Roman"/>
          <w:sz w:val="24"/>
          <w:szCs w:val="24"/>
        </w:rPr>
        <w:t>)</w:t>
      </w:r>
    </w:p>
    <w:p w:rsidR="00AE523F" w:rsidRPr="007247F0" w:rsidRDefault="00AE523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7416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</w:t>
      </w:r>
      <w:r w:rsidR="00AE523F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FE1882" w:rsidRPr="007247F0">
        <w:rPr>
          <w:rFonts w:ascii="Times New Roman" w:hAnsi="Times New Roman" w:cs="Times New Roman"/>
          <w:sz w:val="24"/>
          <w:szCs w:val="24"/>
        </w:rPr>
        <w:t>/</w:t>
      </w:r>
      <w:r w:rsidR="00AE523F" w:rsidRPr="007247F0">
        <w:rPr>
          <w:rFonts w:ascii="Times New Roman" w:hAnsi="Times New Roman" w:cs="Times New Roman"/>
          <w:sz w:val="24"/>
          <w:szCs w:val="24"/>
        </w:rPr>
        <w:t>___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_________________/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   </w:t>
      </w:r>
      <w:r w:rsidR="00AE523F"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F11207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AE523F" w:rsidRPr="007247F0">
        <w:rPr>
          <w:rFonts w:ascii="Times New Roman" w:hAnsi="Times New Roman" w:cs="Times New Roman"/>
          <w:sz w:val="24"/>
          <w:szCs w:val="24"/>
        </w:rPr>
        <w:t>руководит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еля)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(подпись)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 М. П. </w:t>
      </w:r>
    </w:p>
    <w:sectPr w:rsidR="00AE523F" w:rsidRPr="007247F0" w:rsidSect="004731D3">
      <w:pgSz w:w="11906" w:h="16838" w:code="9"/>
      <w:pgMar w:top="113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7BBF"/>
    <w:rsid w:val="000400DC"/>
    <w:rsid w:val="00057FDF"/>
    <w:rsid w:val="000A3845"/>
    <w:rsid w:val="000A5DD1"/>
    <w:rsid w:val="000C4330"/>
    <w:rsid w:val="000F5671"/>
    <w:rsid w:val="00116646"/>
    <w:rsid w:val="0013312E"/>
    <w:rsid w:val="00155CBF"/>
    <w:rsid w:val="00161155"/>
    <w:rsid w:val="0016541A"/>
    <w:rsid w:val="0017555E"/>
    <w:rsid w:val="001A4158"/>
    <w:rsid w:val="001E2F72"/>
    <w:rsid w:val="00207BBF"/>
    <w:rsid w:val="00210AA7"/>
    <w:rsid w:val="0023414B"/>
    <w:rsid w:val="00251E51"/>
    <w:rsid w:val="0025724C"/>
    <w:rsid w:val="0026400F"/>
    <w:rsid w:val="002A29C6"/>
    <w:rsid w:val="002E09E5"/>
    <w:rsid w:val="002F582C"/>
    <w:rsid w:val="00346CE6"/>
    <w:rsid w:val="0036023A"/>
    <w:rsid w:val="003C3A31"/>
    <w:rsid w:val="003C7948"/>
    <w:rsid w:val="003F13B3"/>
    <w:rsid w:val="003F3D5A"/>
    <w:rsid w:val="004731D3"/>
    <w:rsid w:val="00506CA1"/>
    <w:rsid w:val="00550A5E"/>
    <w:rsid w:val="00573060"/>
    <w:rsid w:val="00574408"/>
    <w:rsid w:val="005814F7"/>
    <w:rsid w:val="005A42F6"/>
    <w:rsid w:val="005D0BED"/>
    <w:rsid w:val="005D28A6"/>
    <w:rsid w:val="00627E4B"/>
    <w:rsid w:val="0064195D"/>
    <w:rsid w:val="006453E4"/>
    <w:rsid w:val="00657663"/>
    <w:rsid w:val="006C11BC"/>
    <w:rsid w:val="006E4D88"/>
    <w:rsid w:val="007247F0"/>
    <w:rsid w:val="007416CA"/>
    <w:rsid w:val="00774C01"/>
    <w:rsid w:val="00783B8A"/>
    <w:rsid w:val="007A36B3"/>
    <w:rsid w:val="007E1A8D"/>
    <w:rsid w:val="007F4A9F"/>
    <w:rsid w:val="0086332D"/>
    <w:rsid w:val="0089161A"/>
    <w:rsid w:val="00892796"/>
    <w:rsid w:val="008A26E3"/>
    <w:rsid w:val="008F51F0"/>
    <w:rsid w:val="00957F91"/>
    <w:rsid w:val="009B1A80"/>
    <w:rsid w:val="009B27DE"/>
    <w:rsid w:val="009F1956"/>
    <w:rsid w:val="00A23822"/>
    <w:rsid w:val="00A56492"/>
    <w:rsid w:val="00AC40A8"/>
    <w:rsid w:val="00AD4F34"/>
    <w:rsid w:val="00AE523F"/>
    <w:rsid w:val="00AE7311"/>
    <w:rsid w:val="00B13D42"/>
    <w:rsid w:val="00B1519E"/>
    <w:rsid w:val="00BC2BF7"/>
    <w:rsid w:val="00CB7AB4"/>
    <w:rsid w:val="00CC0160"/>
    <w:rsid w:val="00CC1C6E"/>
    <w:rsid w:val="00CF45D4"/>
    <w:rsid w:val="00D15D14"/>
    <w:rsid w:val="00D22EE2"/>
    <w:rsid w:val="00D34AC9"/>
    <w:rsid w:val="00D539EF"/>
    <w:rsid w:val="00D71E62"/>
    <w:rsid w:val="00DB3366"/>
    <w:rsid w:val="00DE4D8A"/>
    <w:rsid w:val="00E51AF4"/>
    <w:rsid w:val="00E52C1B"/>
    <w:rsid w:val="00E55B0D"/>
    <w:rsid w:val="00ED01E0"/>
    <w:rsid w:val="00F11207"/>
    <w:rsid w:val="00F22AD0"/>
    <w:rsid w:val="00F65530"/>
    <w:rsid w:val="00FA109B"/>
    <w:rsid w:val="00FA24EE"/>
    <w:rsid w:val="00FE188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is5\&#1056;&#1072;&#1073;&#1086;&#1095;&#1080;&#1081;%20&#1089;&#1090;&#1086;&#1083;\&#1044;&#1054;&#1050;&#1059;&#1052;&#1045;&#1053;&#1058;&#1067;\&#1044;&#1054;&#1042;&#1045;&#1056;&#1045;&#1053;&#1053;&#1054;&#1057;&#1058;&#1048;\&#1044;&#1086;&#1074;&#1077;&#1088;&#1077;&#1085;&#1085;&#1086;&#1089;&#1090;&#1100;%20&#1085;&#1072;%20&#1091;&#1095;&#1072;&#1089;&#1090;&#1080;&#1077;%20&#1074;%20&#1086;&#1073;&#1097;&#1077;&#1084;%20&#1089;&#1086;&#1073;&#1088;&#1072;&#1085;&#1080;&#1080;%20&#1072;&#1082;&#1094;&#1080;&#1086;&#1085;&#1077;&#1088;&#1086;&#1074;%20&#1086;&#1090;&#1082;&#1088;&#1099;&#1090;&#1086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Доверенность на участие в общем собрании акционеров открытог</Template>
  <TotalTime>27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aiis5</dc:creator>
  <cp:keywords/>
  <dc:description/>
  <cp:lastModifiedBy>Наталья А. Климова</cp:lastModifiedBy>
  <cp:revision>12</cp:revision>
  <cp:lastPrinted>2016-02-05T07:54:00Z</cp:lastPrinted>
  <dcterms:created xsi:type="dcterms:W3CDTF">2013-02-01T10:03:00Z</dcterms:created>
  <dcterms:modified xsi:type="dcterms:W3CDTF">2016-02-05T07:58:00Z</dcterms:modified>
</cp:coreProperties>
</file>